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32" w:rsidRDefault="003A7825" w:rsidP="006E35D7">
      <w:pPr>
        <w:tabs>
          <w:tab w:val="left" w:pos="6663"/>
        </w:tabs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</w:t>
      </w:r>
      <w:r w:rsidR="004A79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</w:t>
      </w:r>
      <w:r w:rsidR="008E1C7B">
        <w:rPr>
          <w:b/>
          <w:sz w:val="24"/>
          <w:szCs w:val="24"/>
        </w:rPr>
        <w:t xml:space="preserve">                        </w:t>
      </w:r>
      <w:r w:rsidR="001C28DA">
        <w:rPr>
          <w:b/>
          <w:sz w:val="24"/>
          <w:szCs w:val="24"/>
        </w:rPr>
        <w:t xml:space="preserve">                                   </w:t>
      </w:r>
      <w:r w:rsidR="0001086B">
        <w:rPr>
          <w:b/>
          <w:sz w:val="24"/>
          <w:szCs w:val="24"/>
        </w:rPr>
        <w:t xml:space="preserve">                            </w:t>
      </w:r>
      <w:r w:rsidR="00B61618">
        <w:rPr>
          <w:b/>
          <w:sz w:val="24"/>
          <w:szCs w:val="24"/>
        </w:rPr>
        <w:t xml:space="preserve"> </w:t>
      </w:r>
      <w:r w:rsidR="00034EA2">
        <w:rPr>
          <w:b/>
          <w:sz w:val="24"/>
          <w:szCs w:val="24"/>
        </w:rPr>
        <w:tab/>
      </w:r>
      <w:r w:rsidR="00034EA2">
        <w:rPr>
          <w:b/>
          <w:sz w:val="24"/>
          <w:szCs w:val="24"/>
        </w:rPr>
        <w:tab/>
      </w:r>
      <w:r w:rsidR="00034EA2">
        <w:rPr>
          <w:b/>
          <w:sz w:val="24"/>
          <w:szCs w:val="24"/>
        </w:rPr>
        <w:tab/>
      </w:r>
      <w:r w:rsidR="00034EA2">
        <w:rPr>
          <w:b/>
          <w:sz w:val="24"/>
          <w:szCs w:val="24"/>
        </w:rPr>
        <w:tab/>
      </w:r>
      <w:r w:rsidR="00C82B8E">
        <w:rPr>
          <w:b/>
          <w:sz w:val="24"/>
          <w:szCs w:val="24"/>
        </w:rPr>
        <w:t xml:space="preserve"> </w:t>
      </w:r>
      <w:r w:rsidR="00034EA2">
        <w:rPr>
          <w:b/>
          <w:sz w:val="24"/>
          <w:szCs w:val="24"/>
        </w:rPr>
        <w:tab/>
      </w:r>
      <w:r w:rsidR="00034EA2">
        <w:rPr>
          <w:b/>
          <w:sz w:val="24"/>
          <w:szCs w:val="24"/>
        </w:rPr>
        <w:tab/>
      </w:r>
      <w:r w:rsidR="00034EA2">
        <w:rPr>
          <w:b/>
          <w:sz w:val="24"/>
          <w:szCs w:val="24"/>
        </w:rPr>
        <w:tab/>
      </w:r>
      <w:r w:rsidR="00034EA2">
        <w:rPr>
          <w:b/>
          <w:sz w:val="24"/>
          <w:szCs w:val="24"/>
        </w:rPr>
        <w:tab/>
      </w:r>
      <w:r w:rsidR="00A62B98">
        <w:rPr>
          <w:b/>
          <w:sz w:val="28"/>
          <w:szCs w:val="28"/>
        </w:rPr>
        <w:tab/>
      </w:r>
      <w:r w:rsidR="00A62B98">
        <w:rPr>
          <w:b/>
          <w:sz w:val="28"/>
          <w:szCs w:val="28"/>
        </w:rPr>
        <w:tab/>
      </w:r>
      <w:r w:rsidR="00AE5EF7">
        <w:rPr>
          <w:b/>
          <w:sz w:val="28"/>
          <w:szCs w:val="28"/>
        </w:rPr>
        <w:tab/>
      </w:r>
      <w:r w:rsidR="00AE5EF7">
        <w:rPr>
          <w:b/>
          <w:sz w:val="28"/>
          <w:szCs w:val="28"/>
        </w:rPr>
        <w:tab/>
      </w:r>
    </w:p>
    <w:p w:rsidR="005642A4" w:rsidRDefault="00C641CE" w:rsidP="00714F29">
      <w:pPr>
        <w:ind w:left="510"/>
        <w:jc w:val="center"/>
        <w:rPr>
          <w:b/>
        </w:rPr>
      </w:pPr>
      <w:r>
        <w:rPr>
          <w:b/>
        </w:rPr>
        <w:t>January</w:t>
      </w:r>
      <w:r w:rsidR="004A7968" w:rsidRPr="0068673A">
        <w:rPr>
          <w:b/>
        </w:rPr>
        <w:t>,</w:t>
      </w:r>
      <w:r>
        <w:rPr>
          <w:b/>
        </w:rPr>
        <w:t xml:space="preserve"> 2022</w:t>
      </w:r>
    </w:p>
    <w:p w:rsidR="00433784" w:rsidRDefault="00D450D2" w:rsidP="004D51C4">
      <w:pPr>
        <w:ind w:left="794"/>
        <w:jc w:val="both"/>
        <w:rPr>
          <w:b/>
        </w:rPr>
      </w:pPr>
      <w:r>
        <w:rPr>
          <w:b/>
        </w:rPr>
        <w:t xml:space="preserve">I won a book </w:t>
      </w:r>
      <w:r w:rsidR="00C641CE">
        <w:rPr>
          <w:b/>
        </w:rPr>
        <w:t xml:space="preserve">called “Captain from </w:t>
      </w:r>
      <w:r>
        <w:rPr>
          <w:b/>
        </w:rPr>
        <w:t>Castile</w:t>
      </w:r>
      <w:r w:rsidR="00C641CE">
        <w:rPr>
          <w:b/>
        </w:rPr>
        <w:t>” in the Egg and Spoon race at the V.E.</w:t>
      </w:r>
      <w:r>
        <w:rPr>
          <w:b/>
        </w:rPr>
        <w:t xml:space="preserve"> </w:t>
      </w:r>
      <w:r w:rsidR="00C641CE">
        <w:rPr>
          <w:b/>
        </w:rPr>
        <w:t>party.  It was a thin dr</w:t>
      </w:r>
      <w:r w:rsidR="004D51C4">
        <w:rPr>
          <w:b/>
        </w:rPr>
        <w:t xml:space="preserve">ab looking book and so boring.  </w:t>
      </w:r>
      <w:r w:rsidR="00C641CE">
        <w:rPr>
          <w:b/>
        </w:rPr>
        <w:t>Then at the b</w:t>
      </w:r>
      <w:r w:rsidR="00433784">
        <w:rPr>
          <w:b/>
        </w:rPr>
        <w:t xml:space="preserve">eginning of December we watched </w:t>
      </w:r>
      <w:r w:rsidR="00C641CE">
        <w:rPr>
          <w:b/>
        </w:rPr>
        <w:t xml:space="preserve">a film called </w:t>
      </w:r>
      <w:r>
        <w:rPr>
          <w:b/>
        </w:rPr>
        <w:t>“Captain from Castil</w:t>
      </w:r>
      <w:r w:rsidR="00433784">
        <w:rPr>
          <w:b/>
        </w:rPr>
        <w:t>e”(1957)</w:t>
      </w:r>
      <w:r>
        <w:rPr>
          <w:b/>
        </w:rPr>
        <w:t>.</w:t>
      </w:r>
      <w:r w:rsidR="00433784">
        <w:rPr>
          <w:b/>
        </w:rPr>
        <w:t xml:space="preserve"> </w:t>
      </w:r>
      <w:r w:rsidR="004D51C4">
        <w:rPr>
          <w:b/>
        </w:rPr>
        <w:t xml:space="preserve"> </w:t>
      </w:r>
      <w:r w:rsidR="00433784">
        <w:rPr>
          <w:b/>
        </w:rPr>
        <w:t xml:space="preserve">It was </w:t>
      </w:r>
      <w:r>
        <w:rPr>
          <w:b/>
        </w:rPr>
        <w:t>the story of a young caballero,</w:t>
      </w:r>
      <w:r w:rsidR="00433784">
        <w:rPr>
          <w:b/>
        </w:rPr>
        <w:t xml:space="preserve"> Pedro De Vargas</w:t>
      </w:r>
      <w:r>
        <w:rPr>
          <w:b/>
        </w:rPr>
        <w:t>,</w:t>
      </w:r>
      <w:r w:rsidR="00433784">
        <w:rPr>
          <w:b/>
        </w:rPr>
        <w:t xml:space="preserve"> who in Spain 151</w:t>
      </w:r>
      <w:r>
        <w:rPr>
          <w:b/>
        </w:rPr>
        <w:t>8 fled the Inquisition with</w:t>
      </w:r>
      <w:r w:rsidR="00433784">
        <w:rPr>
          <w:b/>
        </w:rPr>
        <w:t xml:space="preserve"> his friend Juan Garcia and adoring servant girl Catana.  They joined Cortez on his first expedit</w:t>
      </w:r>
      <w:r>
        <w:rPr>
          <w:b/>
        </w:rPr>
        <w:t xml:space="preserve">ion to Mexico. </w:t>
      </w:r>
      <w:r w:rsidR="004D51C4">
        <w:rPr>
          <w:b/>
        </w:rPr>
        <w:t xml:space="preserve"> </w:t>
      </w:r>
      <w:r>
        <w:rPr>
          <w:b/>
        </w:rPr>
        <w:t>The film lasted three</w:t>
      </w:r>
      <w:r w:rsidR="00433784">
        <w:rPr>
          <w:b/>
        </w:rPr>
        <w:t xml:space="preserve"> hours and at last that boring little book became a wonderful story</w:t>
      </w:r>
      <w:r w:rsidR="004419EF">
        <w:rPr>
          <w:b/>
        </w:rPr>
        <w:t>.</w:t>
      </w:r>
    </w:p>
    <w:p w:rsidR="004D51C4" w:rsidRDefault="004419EF" w:rsidP="004D51C4">
      <w:pPr>
        <w:spacing w:after="0"/>
        <w:ind w:left="794"/>
        <w:jc w:val="both"/>
        <w:rPr>
          <w:b/>
        </w:rPr>
      </w:pPr>
      <w:r>
        <w:rPr>
          <w:b/>
        </w:rPr>
        <w:t>As you have seen from my articles, I love history, not only the last century but far back in time.  When my grandchildren have learned about the second world war</w:t>
      </w:r>
      <w:r w:rsidR="0086631D">
        <w:rPr>
          <w:b/>
        </w:rPr>
        <w:t xml:space="preserve">, this to  </w:t>
      </w:r>
      <w:r w:rsidR="007D24DF">
        <w:rPr>
          <w:b/>
        </w:rPr>
        <w:t>me  is remembered, which they fi</w:t>
      </w:r>
      <w:r w:rsidR="0086631D">
        <w:rPr>
          <w:b/>
        </w:rPr>
        <w:t>nd quite amusing as I produced my Identity Card and a Telegram from my brother to our mother on her birthday in 1941</w:t>
      </w:r>
      <w:r w:rsidR="004D51C4">
        <w:rPr>
          <w:b/>
        </w:rPr>
        <w:t xml:space="preserve">. </w:t>
      </w:r>
    </w:p>
    <w:p w:rsidR="004D51C4" w:rsidRDefault="004D51C4" w:rsidP="004D51C4">
      <w:pPr>
        <w:spacing w:after="0"/>
        <w:ind w:left="794"/>
        <w:jc w:val="both"/>
        <w:rPr>
          <w:b/>
        </w:rPr>
      </w:pPr>
      <w:r>
        <w:rPr>
          <w:b/>
        </w:rPr>
        <w:t xml:space="preserve"> “What on earth is a Telegram</w:t>
      </w:r>
      <w:r w:rsidR="0086631D">
        <w:rPr>
          <w:b/>
        </w:rPr>
        <w:t>?</w:t>
      </w:r>
      <w:r>
        <w:rPr>
          <w:b/>
        </w:rPr>
        <w:t>”</w:t>
      </w:r>
      <w:r w:rsidR="0086631D">
        <w:rPr>
          <w:b/>
        </w:rPr>
        <w:t xml:space="preserve"> someone asked.</w:t>
      </w:r>
      <w:r>
        <w:rPr>
          <w:b/>
        </w:rPr>
        <w:t xml:space="preserve"> </w:t>
      </w:r>
      <w:r w:rsidR="0086631D">
        <w:rPr>
          <w:b/>
        </w:rPr>
        <w:t xml:space="preserve"> </w:t>
      </w:r>
    </w:p>
    <w:p w:rsidR="00203486" w:rsidRDefault="0086631D" w:rsidP="004D51C4">
      <w:pPr>
        <w:ind w:left="794"/>
        <w:jc w:val="both"/>
        <w:rPr>
          <w:b/>
        </w:rPr>
      </w:pPr>
      <w:r>
        <w:rPr>
          <w:b/>
        </w:rPr>
        <w:t>I told them there were no ‘phone</w:t>
      </w:r>
      <w:r w:rsidR="004D51C4">
        <w:rPr>
          <w:b/>
        </w:rPr>
        <w:t>s except kiosks in the street, no internet, only two</w:t>
      </w:r>
      <w:r>
        <w:rPr>
          <w:b/>
        </w:rPr>
        <w:t xml:space="preserve"> stations on the T.V. and only the doctor or rich people had cars.  I said I wouldn’t keep talking about the past but one of my grandsons loves to hear my stories and encourages me.</w:t>
      </w:r>
    </w:p>
    <w:p w:rsidR="00203486" w:rsidRDefault="00203486" w:rsidP="004D51C4">
      <w:pPr>
        <w:ind w:left="794"/>
        <w:jc w:val="both"/>
        <w:rPr>
          <w:b/>
        </w:rPr>
      </w:pPr>
      <w:r>
        <w:rPr>
          <w:b/>
        </w:rPr>
        <w:t>In December 1697 St.</w:t>
      </w:r>
      <w:r w:rsidR="004D51C4">
        <w:rPr>
          <w:b/>
        </w:rPr>
        <w:t xml:space="preserve"> </w:t>
      </w:r>
      <w:r>
        <w:rPr>
          <w:b/>
        </w:rPr>
        <w:t xml:space="preserve">Paul’s Cathedral opened 31 years after the original was destroyed by the Great Fire of London.  </w:t>
      </w:r>
      <w:r w:rsidR="004D51C4">
        <w:rPr>
          <w:b/>
        </w:rPr>
        <w:t>We realise t</w:t>
      </w:r>
      <w:r>
        <w:rPr>
          <w:b/>
        </w:rPr>
        <w:t>hings never change</w:t>
      </w:r>
      <w:r w:rsidR="004D51C4">
        <w:rPr>
          <w:b/>
        </w:rPr>
        <w:t xml:space="preserve"> when </w:t>
      </w:r>
      <w:r>
        <w:rPr>
          <w:b/>
        </w:rPr>
        <w:t>we</w:t>
      </w:r>
      <w:r w:rsidR="004D51C4">
        <w:rPr>
          <w:b/>
        </w:rPr>
        <w:t xml:space="preserve"> hear</w:t>
      </w:r>
      <w:r>
        <w:rPr>
          <w:b/>
        </w:rPr>
        <w:t xml:space="preserve"> </w:t>
      </w:r>
      <w:r w:rsidR="004D51C4">
        <w:rPr>
          <w:b/>
        </w:rPr>
        <w:t xml:space="preserve">how </w:t>
      </w:r>
      <w:r>
        <w:rPr>
          <w:b/>
        </w:rPr>
        <w:t xml:space="preserve">it was financed - by a tax on coal.  </w:t>
      </w:r>
      <w:r w:rsidR="007D24DF">
        <w:rPr>
          <w:b/>
        </w:rPr>
        <w:t>I have no idea of the cost but you can be sure that when it was finished the tax still remained.</w:t>
      </w:r>
      <w:r>
        <w:rPr>
          <w:b/>
        </w:rPr>
        <w:t xml:space="preserve"> </w:t>
      </w:r>
      <w:r w:rsidR="007D24DF">
        <w:rPr>
          <w:b/>
        </w:rPr>
        <w:t xml:space="preserve"> All those years ago and people had to worry about fuel costs.</w:t>
      </w:r>
    </w:p>
    <w:p w:rsidR="004D51C4" w:rsidRDefault="007D24DF" w:rsidP="004D51C4">
      <w:pPr>
        <w:ind w:left="794"/>
        <w:jc w:val="both"/>
        <w:rPr>
          <w:b/>
        </w:rPr>
      </w:pPr>
      <w:r>
        <w:rPr>
          <w:b/>
        </w:rPr>
        <w:t>A</w:t>
      </w:r>
      <w:r w:rsidR="00D8650A">
        <w:rPr>
          <w:b/>
        </w:rPr>
        <w:t>nother year over, another</w:t>
      </w:r>
      <w:bookmarkStart w:id="0" w:name="_GoBack"/>
      <w:bookmarkEnd w:id="0"/>
      <w:r w:rsidR="00D8650A">
        <w:rPr>
          <w:b/>
        </w:rPr>
        <w:t xml:space="preserve"> begun and after horrible 2021, let us hope we can look forward to 2022 with hope.</w:t>
      </w:r>
      <w:r w:rsidR="00250B09">
        <w:rPr>
          <w:b/>
        </w:rPr>
        <w:t xml:space="preserve"> </w:t>
      </w:r>
    </w:p>
    <w:p w:rsidR="004D51C4" w:rsidRDefault="00250B09" w:rsidP="004D51C4">
      <w:pPr>
        <w:spacing w:after="0"/>
        <w:ind w:left="794"/>
        <w:jc w:val="both"/>
        <w:rPr>
          <w:b/>
        </w:rPr>
      </w:pPr>
      <w:r>
        <w:rPr>
          <w:b/>
        </w:rPr>
        <w:t xml:space="preserve">A little known poet, Minnie Louise Haskin wrote:  </w:t>
      </w:r>
    </w:p>
    <w:p w:rsidR="004305C9" w:rsidRDefault="00250B09" w:rsidP="004D51C4">
      <w:pPr>
        <w:ind w:left="794"/>
        <w:jc w:val="both"/>
        <w:rPr>
          <w:b/>
        </w:rPr>
      </w:pPr>
      <w:r>
        <w:rPr>
          <w:b/>
        </w:rPr>
        <w:t>And I said to the man who stood at the gate:</w:t>
      </w:r>
      <w:r w:rsidR="004305C9">
        <w:rPr>
          <w:b/>
        </w:rPr>
        <w:t xml:space="preserve"> “Give me a light that I may tread safely into the unknown</w:t>
      </w:r>
      <w:r w:rsidR="004D51C4">
        <w:rPr>
          <w:b/>
        </w:rPr>
        <w:t>.</w:t>
      </w:r>
      <w:r w:rsidR="004305C9">
        <w:rPr>
          <w:b/>
        </w:rPr>
        <w:t>”</w:t>
      </w:r>
      <w:r w:rsidR="004D51C4">
        <w:rPr>
          <w:b/>
        </w:rPr>
        <w:t xml:space="preserve">  </w:t>
      </w:r>
      <w:r w:rsidR="004305C9">
        <w:rPr>
          <w:b/>
        </w:rPr>
        <w:t>And he replied</w:t>
      </w:r>
      <w:r w:rsidR="004D51C4">
        <w:rPr>
          <w:b/>
        </w:rPr>
        <w:t>,</w:t>
      </w:r>
      <w:r w:rsidR="004305C9">
        <w:rPr>
          <w:b/>
        </w:rPr>
        <w:t xml:space="preserve"> “Go into the darkness and put your hand into the Hand of God.  T</w:t>
      </w:r>
      <w:r w:rsidR="004D51C4">
        <w:rPr>
          <w:b/>
        </w:rPr>
        <w:t>hat shall be to you better than</w:t>
      </w:r>
      <w:r w:rsidR="004305C9">
        <w:rPr>
          <w:b/>
        </w:rPr>
        <w:t xml:space="preserve"> light and safer than a known way</w:t>
      </w:r>
      <w:r w:rsidR="004D51C4">
        <w:rPr>
          <w:b/>
        </w:rPr>
        <w:t>.”  So</w:t>
      </w:r>
      <w:r w:rsidR="004305C9">
        <w:rPr>
          <w:b/>
        </w:rPr>
        <w:t xml:space="preserve"> I went forth and finding the Hand of God, trod gladly into the night and He led me towards the hills and the breaking of day in the lone East</w:t>
      </w:r>
      <w:r w:rsidR="004D51C4">
        <w:rPr>
          <w:b/>
        </w:rPr>
        <w:t>.”</w:t>
      </w:r>
    </w:p>
    <w:p w:rsidR="006F2A27" w:rsidRPr="00346CC6" w:rsidRDefault="004305C9" w:rsidP="004D51C4">
      <w:pPr>
        <w:ind w:left="510"/>
        <w:jc w:val="both"/>
        <w:rPr>
          <w:b/>
        </w:rPr>
      </w:pPr>
      <w:r>
        <w:rPr>
          <w:b/>
        </w:rPr>
        <w:t xml:space="preserve"> </w:t>
      </w:r>
      <w:r w:rsidR="004D51C4">
        <w:rPr>
          <w:b/>
        </w:rPr>
        <w:t xml:space="preserve">     </w:t>
      </w:r>
      <w:r w:rsidR="00336DEB">
        <w:rPr>
          <w:b/>
          <w:sz w:val="24"/>
          <w:szCs w:val="24"/>
        </w:rPr>
        <w:t>M</w:t>
      </w:r>
      <w:r w:rsidR="00346CC6">
        <w:rPr>
          <w:b/>
          <w:sz w:val="24"/>
          <w:szCs w:val="24"/>
        </w:rPr>
        <w:t>arie</w:t>
      </w:r>
      <w:r w:rsidR="006F2A27">
        <w:rPr>
          <w:b/>
          <w:sz w:val="24"/>
          <w:szCs w:val="24"/>
        </w:rPr>
        <w:t xml:space="preserve"> Cove.</w:t>
      </w:r>
    </w:p>
    <w:p w:rsidR="00302207" w:rsidRDefault="00302207" w:rsidP="00302207">
      <w:pPr>
        <w:ind w:left="510"/>
        <w:rPr>
          <w:b/>
          <w:sz w:val="24"/>
          <w:szCs w:val="24"/>
        </w:rPr>
      </w:pPr>
    </w:p>
    <w:sectPr w:rsidR="00302207" w:rsidSect="00D450D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B59" w:rsidRDefault="000E1B59" w:rsidP="000F4501">
      <w:pPr>
        <w:spacing w:after="0" w:line="240" w:lineRule="auto"/>
      </w:pPr>
      <w:r>
        <w:separator/>
      </w:r>
    </w:p>
  </w:endnote>
  <w:endnote w:type="continuationSeparator" w:id="0">
    <w:p w:rsidR="000E1B59" w:rsidRDefault="000E1B59" w:rsidP="000F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B59" w:rsidRDefault="000E1B59" w:rsidP="000F4501">
      <w:pPr>
        <w:spacing w:after="0" w:line="240" w:lineRule="auto"/>
      </w:pPr>
      <w:r>
        <w:separator/>
      </w:r>
    </w:p>
  </w:footnote>
  <w:footnote w:type="continuationSeparator" w:id="0">
    <w:p w:rsidR="000E1B59" w:rsidRDefault="000E1B59" w:rsidP="000F4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1C8D"/>
    <w:multiLevelType w:val="hybridMultilevel"/>
    <w:tmpl w:val="16BA4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0D2"/>
    <w:rsid w:val="00001FB8"/>
    <w:rsid w:val="000025C7"/>
    <w:rsid w:val="00010865"/>
    <w:rsid w:val="0001086B"/>
    <w:rsid w:val="000126A6"/>
    <w:rsid w:val="0001336B"/>
    <w:rsid w:val="00015C82"/>
    <w:rsid w:val="00020FDB"/>
    <w:rsid w:val="00025176"/>
    <w:rsid w:val="000266C8"/>
    <w:rsid w:val="00027043"/>
    <w:rsid w:val="0002749A"/>
    <w:rsid w:val="00030BA0"/>
    <w:rsid w:val="00030BCB"/>
    <w:rsid w:val="00031032"/>
    <w:rsid w:val="000313AC"/>
    <w:rsid w:val="0003196F"/>
    <w:rsid w:val="00033554"/>
    <w:rsid w:val="00034EA2"/>
    <w:rsid w:val="00035523"/>
    <w:rsid w:val="00040328"/>
    <w:rsid w:val="000403FC"/>
    <w:rsid w:val="00044FDF"/>
    <w:rsid w:val="000452A7"/>
    <w:rsid w:val="00045C83"/>
    <w:rsid w:val="0005125E"/>
    <w:rsid w:val="00052010"/>
    <w:rsid w:val="00053AE6"/>
    <w:rsid w:val="0005510F"/>
    <w:rsid w:val="00055748"/>
    <w:rsid w:val="00060BBE"/>
    <w:rsid w:val="00062E19"/>
    <w:rsid w:val="000650F7"/>
    <w:rsid w:val="00065393"/>
    <w:rsid w:val="000675C1"/>
    <w:rsid w:val="00070ED3"/>
    <w:rsid w:val="000727A7"/>
    <w:rsid w:val="00074D80"/>
    <w:rsid w:val="00076B71"/>
    <w:rsid w:val="000821B4"/>
    <w:rsid w:val="00083F26"/>
    <w:rsid w:val="00085F4C"/>
    <w:rsid w:val="00086A12"/>
    <w:rsid w:val="000870E4"/>
    <w:rsid w:val="000874ED"/>
    <w:rsid w:val="00087588"/>
    <w:rsid w:val="00087874"/>
    <w:rsid w:val="00090B61"/>
    <w:rsid w:val="00091EAC"/>
    <w:rsid w:val="00093562"/>
    <w:rsid w:val="00094E9C"/>
    <w:rsid w:val="00095235"/>
    <w:rsid w:val="000A08D7"/>
    <w:rsid w:val="000A4FE9"/>
    <w:rsid w:val="000A629E"/>
    <w:rsid w:val="000A7498"/>
    <w:rsid w:val="000B1950"/>
    <w:rsid w:val="000B2057"/>
    <w:rsid w:val="000B2287"/>
    <w:rsid w:val="000B3DAD"/>
    <w:rsid w:val="000B5447"/>
    <w:rsid w:val="000B5475"/>
    <w:rsid w:val="000B7CED"/>
    <w:rsid w:val="000B7FC7"/>
    <w:rsid w:val="000C070C"/>
    <w:rsid w:val="000C6195"/>
    <w:rsid w:val="000C6701"/>
    <w:rsid w:val="000C6ED9"/>
    <w:rsid w:val="000C73BE"/>
    <w:rsid w:val="000D123C"/>
    <w:rsid w:val="000D1473"/>
    <w:rsid w:val="000D29E5"/>
    <w:rsid w:val="000D3E03"/>
    <w:rsid w:val="000D4B1E"/>
    <w:rsid w:val="000D4BAA"/>
    <w:rsid w:val="000D685C"/>
    <w:rsid w:val="000D7FC6"/>
    <w:rsid w:val="000E1B59"/>
    <w:rsid w:val="000E5DDE"/>
    <w:rsid w:val="000E6AAC"/>
    <w:rsid w:val="000E7097"/>
    <w:rsid w:val="000F069F"/>
    <w:rsid w:val="000F0E3E"/>
    <w:rsid w:val="000F4501"/>
    <w:rsid w:val="000F4AF5"/>
    <w:rsid w:val="000F5640"/>
    <w:rsid w:val="000F5A88"/>
    <w:rsid w:val="00100E22"/>
    <w:rsid w:val="00102241"/>
    <w:rsid w:val="00103AA2"/>
    <w:rsid w:val="00106A50"/>
    <w:rsid w:val="00106B3D"/>
    <w:rsid w:val="00130571"/>
    <w:rsid w:val="00131727"/>
    <w:rsid w:val="00131A95"/>
    <w:rsid w:val="00132164"/>
    <w:rsid w:val="00132B7A"/>
    <w:rsid w:val="00132D1E"/>
    <w:rsid w:val="001335FE"/>
    <w:rsid w:val="00134478"/>
    <w:rsid w:val="00134A38"/>
    <w:rsid w:val="00135A21"/>
    <w:rsid w:val="001427FA"/>
    <w:rsid w:val="0014524F"/>
    <w:rsid w:val="00151FE5"/>
    <w:rsid w:val="0015316B"/>
    <w:rsid w:val="00153B29"/>
    <w:rsid w:val="00156B0A"/>
    <w:rsid w:val="001608DD"/>
    <w:rsid w:val="00161629"/>
    <w:rsid w:val="00162A2A"/>
    <w:rsid w:val="00172BA6"/>
    <w:rsid w:val="001816BA"/>
    <w:rsid w:val="0018584B"/>
    <w:rsid w:val="00186103"/>
    <w:rsid w:val="001862C1"/>
    <w:rsid w:val="00187CD7"/>
    <w:rsid w:val="0019151D"/>
    <w:rsid w:val="00191B0C"/>
    <w:rsid w:val="00193163"/>
    <w:rsid w:val="00193D64"/>
    <w:rsid w:val="001947A9"/>
    <w:rsid w:val="00197132"/>
    <w:rsid w:val="001A1D27"/>
    <w:rsid w:val="001A3778"/>
    <w:rsid w:val="001A3B31"/>
    <w:rsid w:val="001A4B6A"/>
    <w:rsid w:val="001A5734"/>
    <w:rsid w:val="001A5E93"/>
    <w:rsid w:val="001B0F91"/>
    <w:rsid w:val="001B1BDC"/>
    <w:rsid w:val="001B2707"/>
    <w:rsid w:val="001B2EED"/>
    <w:rsid w:val="001B332B"/>
    <w:rsid w:val="001B4C24"/>
    <w:rsid w:val="001B72E5"/>
    <w:rsid w:val="001B7B0D"/>
    <w:rsid w:val="001C28DA"/>
    <w:rsid w:val="001C294B"/>
    <w:rsid w:val="001C44B7"/>
    <w:rsid w:val="001D1315"/>
    <w:rsid w:val="001D297C"/>
    <w:rsid w:val="001D4D9C"/>
    <w:rsid w:val="001D6BBD"/>
    <w:rsid w:val="001D7CFB"/>
    <w:rsid w:val="001E1B10"/>
    <w:rsid w:val="001E1D64"/>
    <w:rsid w:val="001E246C"/>
    <w:rsid w:val="001F487F"/>
    <w:rsid w:val="001F4D36"/>
    <w:rsid w:val="001F7DE8"/>
    <w:rsid w:val="00201882"/>
    <w:rsid w:val="00201E1A"/>
    <w:rsid w:val="00203486"/>
    <w:rsid w:val="002037DB"/>
    <w:rsid w:val="0020384A"/>
    <w:rsid w:val="002039F5"/>
    <w:rsid w:val="002051E9"/>
    <w:rsid w:val="0021057B"/>
    <w:rsid w:val="00212483"/>
    <w:rsid w:val="002124E7"/>
    <w:rsid w:val="00212DE5"/>
    <w:rsid w:val="00215020"/>
    <w:rsid w:val="0021557F"/>
    <w:rsid w:val="00216085"/>
    <w:rsid w:val="00216512"/>
    <w:rsid w:val="00217285"/>
    <w:rsid w:val="0022131A"/>
    <w:rsid w:val="00223357"/>
    <w:rsid w:val="0023025F"/>
    <w:rsid w:val="00231E4A"/>
    <w:rsid w:val="00232597"/>
    <w:rsid w:val="0023317F"/>
    <w:rsid w:val="002365D1"/>
    <w:rsid w:val="00236850"/>
    <w:rsid w:val="00236875"/>
    <w:rsid w:val="00242B81"/>
    <w:rsid w:val="00242D19"/>
    <w:rsid w:val="002453F2"/>
    <w:rsid w:val="00250B09"/>
    <w:rsid w:val="002519F8"/>
    <w:rsid w:val="002520F9"/>
    <w:rsid w:val="0025773D"/>
    <w:rsid w:val="00260B75"/>
    <w:rsid w:val="00261628"/>
    <w:rsid w:val="002619DF"/>
    <w:rsid w:val="00261CCC"/>
    <w:rsid w:val="0026281D"/>
    <w:rsid w:val="002636A9"/>
    <w:rsid w:val="0026654D"/>
    <w:rsid w:val="002672E0"/>
    <w:rsid w:val="00274FEA"/>
    <w:rsid w:val="002760F4"/>
    <w:rsid w:val="00280417"/>
    <w:rsid w:val="00280981"/>
    <w:rsid w:val="00282A49"/>
    <w:rsid w:val="002848E3"/>
    <w:rsid w:val="00290255"/>
    <w:rsid w:val="00293265"/>
    <w:rsid w:val="002971E5"/>
    <w:rsid w:val="002A092B"/>
    <w:rsid w:val="002A3355"/>
    <w:rsid w:val="002A3809"/>
    <w:rsid w:val="002A6523"/>
    <w:rsid w:val="002B0DB7"/>
    <w:rsid w:val="002B0E2D"/>
    <w:rsid w:val="002B33C5"/>
    <w:rsid w:val="002B3C19"/>
    <w:rsid w:val="002B6BE5"/>
    <w:rsid w:val="002C0138"/>
    <w:rsid w:val="002C3E1F"/>
    <w:rsid w:val="002C568D"/>
    <w:rsid w:val="002C765B"/>
    <w:rsid w:val="002C77ED"/>
    <w:rsid w:val="002D1830"/>
    <w:rsid w:val="002D4ABE"/>
    <w:rsid w:val="002D5C47"/>
    <w:rsid w:val="002E1E01"/>
    <w:rsid w:val="002E2957"/>
    <w:rsid w:val="002E3929"/>
    <w:rsid w:val="002F1E5A"/>
    <w:rsid w:val="002F2EFC"/>
    <w:rsid w:val="002F4255"/>
    <w:rsid w:val="002F5696"/>
    <w:rsid w:val="002F6774"/>
    <w:rsid w:val="002F7C8A"/>
    <w:rsid w:val="00302207"/>
    <w:rsid w:val="00304538"/>
    <w:rsid w:val="00305976"/>
    <w:rsid w:val="00305FF4"/>
    <w:rsid w:val="00307BDD"/>
    <w:rsid w:val="00310936"/>
    <w:rsid w:val="003124E9"/>
    <w:rsid w:val="00314399"/>
    <w:rsid w:val="00320530"/>
    <w:rsid w:val="00320AD4"/>
    <w:rsid w:val="00322313"/>
    <w:rsid w:val="0032289A"/>
    <w:rsid w:val="00322935"/>
    <w:rsid w:val="0032438B"/>
    <w:rsid w:val="00330257"/>
    <w:rsid w:val="0033119E"/>
    <w:rsid w:val="003318FC"/>
    <w:rsid w:val="00333AE0"/>
    <w:rsid w:val="003346E5"/>
    <w:rsid w:val="003352A1"/>
    <w:rsid w:val="00336DEB"/>
    <w:rsid w:val="00337E6E"/>
    <w:rsid w:val="00340391"/>
    <w:rsid w:val="003417AB"/>
    <w:rsid w:val="0034328B"/>
    <w:rsid w:val="00346CC6"/>
    <w:rsid w:val="003514FF"/>
    <w:rsid w:val="00356AC2"/>
    <w:rsid w:val="00357D3D"/>
    <w:rsid w:val="00364F82"/>
    <w:rsid w:val="00366F86"/>
    <w:rsid w:val="00367989"/>
    <w:rsid w:val="00370BE9"/>
    <w:rsid w:val="00373C4D"/>
    <w:rsid w:val="00373F63"/>
    <w:rsid w:val="00375F67"/>
    <w:rsid w:val="00377608"/>
    <w:rsid w:val="00385167"/>
    <w:rsid w:val="003856F0"/>
    <w:rsid w:val="00387B4E"/>
    <w:rsid w:val="00391D4E"/>
    <w:rsid w:val="00392878"/>
    <w:rsid w:val="00393CA9"/>
    <w:rsid w:val="00396158"/>
    <w:rsid w:val="003A2F85"/>
    <w:rsid w:val="003A4081"/>
    <w:rsid w:val="003A49C3"/>
    <w:rsid w:val="003A5584"/>
    <w:rsid w:val="003A62D6"/>
    <w:rsid w:val="003A696A"/>
    <w:rsid w:val="003A7825"/>
    <w:rsid w:val="003B4E5E"/>
    <w:rsid w:val="003B6D19"/>
    <w:rsid w:val="003B70E4"/>
    <w:rsid w:val="003C2886"/>
    <w:rsid w:val="003C31B6"/>
    <w:rsid w:val="003C3C2C"/>
    <w:rsid w:val="003C5AB5"/>
    <w:rsid w:val="003C5C4E"/>
    <w:rsid w:val="003D0B03"/>
    <w:rsid w:val="003D50D8"/>
    <w:rsid w:val="003D6356"/>
    <w:rsid w:val="003D6DFF"/>
    <w:rsid w:val="003E3F4F"/>
    <w:rsid w:val="003E40B0"/>
    <w:rsid w:val="003E423C"/>
    <w:rsid w:val="003E6063"/>
    <w:rsid w:val="003E689B"/>
    <w:rsid w:val="003E6DB7"/>
    <w:rsid w:val="003E6E70"/>
    <w:rsid w:val="003E6ECD"/>
    <w:rsid w:val="003E762B"/>
    <w:rsid w:val="003E765D"/>
    <w:rsid w:val="003E7C9E"/>
    <w:rsid w:val="003F0C6C"/>
    <w:rsid w:val="003F20F1"/>
    <w:rsid w:val="003F2609"/>
    <w:rsid w:val="003F5FE8"/>
    <w:rsid w:val="003F74F4"/>
    <w:rsid w:val="003F7FE0"/>
    <w:rsid w:val="00401493"/>
    <w:rsid w:val="00401518"/>
    <w:rsid w:val="0040265C"/>
    <w:rsid w:val="00402B2D"/>
    <w:rsid w:val="00406CE4"/>
    <w:rsid w:val="00407172"/>
    <w:rsid w:val="00410729"/>
    <w:rsid w:val="0041081F"/>
    <w:rsid w:val="0041182D"/>
    <w:rsid w:val="004118E7"/>
    <w:rsid w:val="00412178"/>
    <w:rsid w:val="0041696B"/>
    <w:rsid w:val="004175FB"/>
    <w:rsid w:val="00420245"/>
    <w:rsid w:val="00424F5F"/>
    <w:rsid w:val="00427C56"/>
    <w:rsid w:val="004305C9"/>
    <w:rsid w:val="004334E2"/>
    <w:rsid w:val="00433784"/>
    <w:rsid w:val="00436342"/>
    <w:rsid w:val="00440692"/>
    <w:rsid w:val="004419EF"/>
    <w:rsid w:val="00442FD5"/>
    <w:rsid w:val="00444C4B"/>
    <w:rsid w:val="0044533F"/>
    <w:rsid w:val="004473AF"/>
    <w:rsid w:val="00447C8F"/>
    <w:rsid w:val="004502B6"/>
    <w:rsid w:val="00452F29"/>
    <w:rsid w:val="004534C0"/>
    <w:rsid w:val="00453B0C"/>
    <w:rsid w:val="00454D7A"/>
    <w:rsid w:val="0045681A"/>
    <w:rsid w:val="00460508"/>
    <w:rsid w:val="00460A2B"/>
    <w:rsid w:val="00461312"/>
    <w:rsid w:val="00462BFB"/>
    <w:rsid w:val="00463427"/>
    <w:rsid w:val="004639DF"/>
    <w:rsid w:val="0046578A"/>
    <w:rsid w:val="0046736B"/>
    <w:rsid w:val="004706AA"/>
    <w:rsid w:val="00470B2B"/>
    <w:rsid w:val="00475070"/>
    <w:rsid w:val="00475961"/>
    <w:rsid w:val="00475D2F"/>
    <w:rsid w:val="00477B16"/>
    <w:rsid w:val="0048468A"/>
    <w:rsid w:val="00486489"/>
    <w:rsid w:val="0048686B"/>
    <w:rsid w:val="00486C15"/>
    <w:rsid w:val="00487A32"/>
    <w:rsid w:val="00491802"/>
    <w:rsid w:val="00494701"/>
    <w:rsid w:val="004948F2"/>
    <w:rsid w:val="0049505E"/>
    <w:rsid w:val="004A04BE"/>
    <w:rsid w:val="004A0743"/>
    <w:rsid w:val="004A166C"/>
    <w:rsid w:val="004A173C"/>
    <w:rsid w:val="004A511E"/>
    <w:rsid w:val="004A53A6"/>
    <w:rsid w:val="004A723D"/>
    <w:rsid w:val="004A7968"/>
    <w:rsid w:val="004B0668"/>
    <w:rsid w:val="004B06A8"/>
    <w:rsid w:val="004C507C"/>
    <w:rsid w:val="004C52E3"/>
    <w:rsid w:val="004C5308"/>
    <w:rsid w:val="004C6EF2"/>
    <w:rsid w:val="004D0590"/>
    <w:rsid w:val="004D4631"/>
    <w:rsid w:val="004D51C4"/>
    <w:rsid w:val="004D6FCD"/>
    <w:rsid w:val="004D7F7F"/>
    <w:rsid w:val="004E0D42"/>
    <w:rsid w:val="004E1D6C"/>
    <w:rsid w:val="004E37BC"/>
    <w:rsid w:val="004E7154"/>
    <w:rsid w:val="004F2AC4"/>
    <w:rsid w:val="004F2FEB"/>
    <w:rsid w:val="004F6412"/>
    <w:rsid w:val="00504936"/>
    <w:rsid w:val="00504C86"/>
    <w:rsid w:val="00505AEA"/>
    <w:rsid w:val="0050674D"/>
    <w:rsid w:val="00510114"/>
    <w:rsid w:val="00510DB2"/>
    <w:rsid w:val="00512F93"/>
    <w:rsid w:val="00515D40"/>
    <w:rsid w:val="00515F0F"/>
    <w:rsid w:val="00516B09"/>
    <w:rsid w:val="00520968"/>
    <w:rsid w:val="005239E0"/>
    <w:rsid w:val="005257C8"/>
    <w:rsid w:val="00526CD3"/>
    <w:rsid w:val="00527A0F"/>
    <w:rsid w:val="00532D34"/>
    <w:rsid w:val="00534581"/>
    <w:rsid w:val="00535004"/>
    <w:rsid w:val="00535CA1"/>
    <w:rsid w:val="0053692D"/>
    <w:rsid w:val="00537729"/>
    <w:rsid w:val="00540B23"/>
    <w:rsid w:val="00541328"/>
    <w:rsid w:val="00545B2B"/>
    <w:rsid w:val="0055013C"/>
    <w:rsid w:val="00551282"/>
    <w:rsid w:val="00552328"/>
    <w:rsid w:val="0055382F"/>
    <w:rsid w:val="005541CD"/>
    <w:rsid w:val="00554392"/>
    <w:rsid w:val="005543C5"/>
    <w:rsid w:val="0055444A"/>
    <w:rsid w:val="00555C8F"/>
    <w:rsid w:val="00556500"/>
    <w:rsid w:val="005631AF"/>
    <w:rsid w:val="005642A4"/>
    <w:rsid w:val="00564BC9"/>
    <w:rsid w:val="0057002F"/>
    <w:rsid w:val="00574658"/>
    <w:rsid w:val="00577534"/>
    <w:rsid w:val="005818A3"/>
    <w:rsid w:val="00581AB6"/>
    <w:rsid w:val="00586317"/>
    <w:rsid w:val="00586467"/>
    <w:rsid w:val="00587BDD"/>
    <w:rsid w:val="00592364"/>
    <w:rsid w:val="0059359A"/>
    <w:rsid w:val="00594554"/>
    <w:rsid w:val="005968DD"/>
    <w:rsid w:val="00597D45"/>
    <w:rsid w:val="005A7F30"/>
    <w:rsid w:val="005B21FE"/>
    <w:rsid w:val="005B2904"/>
    <w:rsid w:val="005B57BA"/>
    <w:rsid w:val="005B6048"/>
    <w:rsid w:val="005B71EB"/>
    <w:rsid w:val="005C02E1"/>
    <w:rsid w:val="005C068C"/>
    <w:rsid w:val="005C0C41"/>
    <w:rsid w:val="005C3A75"/>
    <w:rsid w:val="005C3C24"/>
    <w:rsid w:val="005C5A12"/>
    <w:rsid w:val="005C5CCC"/>
    <w:rsid w:val="005D08D7"/>
    <w:rsid w:val="005D170B"/>
    <w:rsid w:val="005D2664"/>
    <w:rsid w:val="005D359C"/>
    <w:rsid w:val="005D3C53"/>
    <w:rsid w:val="005D4DC8"/>
    <w:rsid w:val="005D5880"/>
    <w:rsid w:val="005D7A82"/>
    <w:rsid w:val="005E246C"/>
    <w:rsid w:val="005E3388"/>
    <w:rsid w:val="005E57E3"/>
    <w:rsid w:val="005E6717"/>
    <w:rsid w:val="005E7666"/>
    <w:rsid w:val="005F1192"/>
    <w:rsid w:val="005F2107"/>
    <w:rsid w:val="005F2A6A"/>
    <w:rsid w:val="005F573D"/>
    <w:rsid w:val="005F7432"/>
    <w:rsid w:val="005F7FA8"/>
    <w:rsid w:val="006008B1"/>
    <w:rsid w:val="00601E52"/>
    <w:rsid w:val="006057FC"/>
    <w:rsid w:val="00606A3E"/>
    <w:rsid w:val="00606EF7"/>
    <w:rsid w:val="00612BD9"/>
    <w:rsid w:val="00612BE3"/>
    <w:rsid w:val="0061388E"/>
    <w:rsid w:val="00616BE4"/>
    <w:rsid w:val="0062171F"/>
    <w:rsid w:val="00623329"/>
    <w:rsid w:val="006239A5"/>
    <w:rsid w:val="00625077"/>
    <w:rsid w:val="0062537B"/>
    <w:rsid w:val="00626207"/>
    <w:rsid w:val="00631592"/>
    <w:rsid w:val="0063233A"/>
    <w:rsid w:val="006332D0"/>
    <w:rsid w:val="00633B89"/>
    <w:rsid w:val="00635CCB"/>
    <w:rsid w:val="00636719"/>
    <w:rsid w:val="00641FDF"/>
    <w:rsid w:val="00642750"/>
    <w:rsid w:val="00643BE6"/>
    <w:rsid w:val="006447D3"/>
    <w:rsid w:val="00645C87"/>
    <w:rsid w:val="00647D91"/>
    <w:rsid w:val="006502BD"/>
    <w:rsid w:val="006523D5"/>
    <w:rsid w:val="0065543F"/>
    <w:rsid w:val="006616C7"/>
    <w:rsid w:val="006633D1"/>
    <w:rsid w:val="0066622B"/>
    <w:rsid w:val="00667155"/>
    <w:rsid w:val="00672E93"/>
    <w:rsid w:val="00673CC3"/>
    <w:rsid w:val="00674BF5"/>
    <w:rsid w:val="00676934"/>
    <w:rsid w:val="00677F1E"/>
    <w:rsid w:val="00681955"/>
    <w:rsid w:val="006819D7"/>
    <w:rsid w:val="0068415A"/>
    <w:rsid w:val="00684B26"/>
    <w:rsid w:val="0068673A"/>
    <w:rsid w:val="00690189"/>
    <w:rsid w:val="00691909"/>
    <w:rsid w:val="006947B4"/>
    <w:rsid w:val="00696623"/>
    <w:rsid w:val="00697555"/>
    <w:rsid w:val="006A2730"/>
    <w:rsid w:val="006A5EDE"/>
    <w:rsid w:val="006B4F9C"/>
    <w:rsid w:val="006B5E80"/>
    <w:rsid w:val="006C1B30"/>
    <w:rsid w:val="006C2D31"/>
    <w:rsid w:val="006C313C"/>
    <w:rsid w:val="006C3305"/>
    <w:rsid w:val="006C4F24"/>
    <w:rsid w:val="006C5FBE"/>
    <w:rsid w:val="006C6309"/>
    <w:rsid w:val="006D2CED"/>
    <w:rsid w:val="006D4C64"/>
    <w:rsid w:val="006D6C2A"/>
    <w:rsid w:val="006E0585"/>
    <w:rsid w:val="006E20A9"/>
    <w:rsid w:val="006E351E"/>
    <w:rsid w:val="006E35D7"/>
    <w:rsid w:val="006E3F28"/>
    <w:rsid w:val="006E4287"/>
    <w:rsid w:val="006E5EA9"/>
    <w:rsid w:val="006E6CC2"/>
    <w:rsid w:val="006E7A2D"/>
    <w:rsid w:val="006F0531"/>
    <w:rsid w:val="006F2025"/>
    <w:rsid w:val="006F2A27"/>
    <w:rsid w:val="006F52EF"/>
    <w:rsid w:val="006F6FB0"/>
    <w:rsid w:val="007017ED"/>
    <w:rsid w:val="00701F53"/>
    <w:rsid w:val="007048D1"/>
    <w:rsid w:val="007063E0"/>
    <w:rsid w:val="00707829"/>
    <w:rsid w:val="00710946"/>
    <w:rsid w:val="00710D73"/>
    <w:rsid w:val="00711C0C"/>
    <w:rsid w:val="00712FCC"/>
    <w:rsid w:val="00713050"/>
    <w:rsid w:val="00714F29"/>
    <w:rsid w:val="007204B7"/>
    <w:rsid w:val="00720922"/>
    <w:rsid w:val="007366F0"/>
    <w:rsid w:val="007427E3"/>
    <w:rsid w:val="00742EAD"/>
    <w:rsid w:val="0074639D"/>
    <w:rsid w:val="00746F5C"/>
    <w:rsid w:val="00747DF5"/>
    <w:rsid w:val="0075274C"/>
    <w:rsid w:val="007533E8"/>
    <w:rsid w:val="00754A4A"/>
    <w:rsid w:val="0075611C"/>
    <w:rsid w:val="00761CFA"/>
    <w:rsid w:val="00762400"/>
    <w:rsid w:val="00762799"/>
    <w:rsid w:val="00763BF5"/>
    <w:rsid w:val="00764BC0"/>
    <w:rsid w:val="00765B4B"/>
    <w:rsid w:val="00776715"/>
    <w:rsid w:val="00780CE7"/>
    <w:rsid w:val="0078148B"/>
    <w:rsid w:val="007819CF"/>
    <w:rsid w:val="00781BEC"/>
    <w:rsid w:val="00782278"/>
    <w:rsid w:val="00784C74"/>
    <w:rsid w:val="007857ED"/>
    <w:rsid w:val="0078659A"/>
    <w:rsid w:val="00787858"/>
    <w:rsid w:val="00790146"/>
    <w:rsid w:val="00792D5D"/>
    <w:rsid w:val="00793D49"/>
    <w:rsid w:val="00793FE8"/>
    <w:rsid w:val="007943AC"/>
    <w:rsid w:val="00795F22"/>
    <w:rsid w:val="007965B5"/>
    <w:rsid w:val="00796CC3"/>
    <w:rsid w:val="00796D6B"/>
    <w:rsid w:val="007A0801"/>
    <w:rsid w:val="007A3D76"/>
    <w:rsid w:val="007A4F41"/>
    <w:rsid w:val="007A5FDA"/>
    <w:rsid w:val="007A6FCF"/>
    <w:rsid w:val="007A7C50"/>
    <w:rsid w:val="007B292F"/>
    <w:rsid w:val="007B364C"/>
    <w:rsid w:val="007B3CAB"/>
    <w:rsid w:val="007B40FC"/>
    <w:rsid w:val="007B41FE"/>
    <w:rsid w:val="007B6569"/>
    <w:rsid w:val="007B6ACB"/>
    <w:rsid w:val="007C2494"/>
    <w:rsid w:val="007C2D63"/>
    <w:rsid w:val="007C3984"/>
    <w:rsid w:val="007C3EF8"/>
    <w:rsid w:val="007C5013"/>
    <w:rsid w:val="007C52FD"/>
    <w:rsid w:val="007D04A4"/>
    <w:rsid w:val="007D24DF"/>
    <w:rsid w:val="007D2DE6"/>
    <w:rsid w:val="007D3898"/>
    <w:rsid w:val="007D45A6"/>
    <w:rsid w:val="007D5395"/>
    <w:rsid w:val="007D605D"/>
    <w:rsid w:val="007E481F"/>
    <w:rsid w:val="007E7AB6"/>
    <w:rsid w:val="007F0309"/>
    <w:rsid w:val="007F0C7E"/>
    <w:rsid w:val="007F5853"/>
    <w:rsid w:val="008023CB"/>
    <w:rsid w:val="00806232"/>
    <w:rsid w:val="0081041C"/>
    <w:rsid w:val="0081104F"/>
    <w:rsid w:val="008110A0"/>
    <w:rsid w:val="008117CF"/>
    <w:rsid w:val="00812A24"/>
    <w:rsid w:val="00813A02"/>
    <w:rsid w:val="008153F5"/>
    <w:rsid w:val="00820DC3"/>
    <w:rsid w:val="008210D2"/>
    <w:rsid w:val="00821993"/>
    <w:rsid w:val="00821BC1"/>
    <w:rsid w:val="008227A9"/>
    <w:rsid w:val="00822B5F"/>
    <w:rsid w:val="0082445C"/>
    <w:rsid w:val="00825B9E"/>
    <w:rsid w:val="00826957"/>
    <w:rsid w:val="0083009E"/>
    <w:rsid w:val="008301B3"/>
    <w:rsid w:val="00835246"/>
    <w:rsid w:val="008356A8"/>
    <w:rsid w:val="00836CE1"/>
    <w:rsid w:val="008422D6"/>
    <w:rsid w:val="00847AE7"/>
    <w:rsid w:val="00850C5D"/>
    <w:rsid w:val="00850D8B"/>
    <w:rsid w:val="0085118A"/>
    <w:rsid w:val="00854403"/>
    <w:rsid w:val="0085660F"/>
    <w:rsid w:val="008576B5"/>
    <w:rsid w:val="008601B2"/>
    <w:rsid w:val="00860684"/>
    <w:rsid w:val="0086631D"/>
    <w:rsid w:val="008667B4"/>
    <w:rsid w:val="008670D5"/>
    <w:rsid w:val="008674CD"/>
    <w:rsid w:val="0086777E"/>
    <w:rsid w:val="00867AAD"/>
    <w:rsid w:val="0087078E"/>
    <w:rsid w:val="008721F6"/>
    <w:rsid w:val="0087276F"/>
    <w:rsid w:val="008731D5"/>
    <w:rsid w:val="00873BB3"/>
    <w:rsid w:val="0087474D"/>
    <w:rsid w:val="0087486C"/>
    <w:rsid w:val="00877257"/>
    <w:rsid w:val="00881961"/>
    <w:rsid w:val="00881BAC"/>
    <w:rsid w:val="0088462F"/>
    <w:rsid w:val="0088515F"/>
    <w:rsid w:val="0088565A"/>
    <w:rsid w:val="0088699C"/>
    <w:rsid w:val="008914BD"/>
    <w:rsid w:val="008925BD"/>
    <w:rsid w:val="008926FD"/>
    <w:rsid w:val="0089352B"/>
    <w:rsid w:val="008954C9"/>
    <w:rsid w:val="008A2AFA"/>
    <w:rsid w:val="008A3698"/>
    <w:rsid w:val="008A47BD"/>
    <w:rsid w:val="008A4CCE"/>
    <w:rsid w:val="008C3E3C"/>
    <w:rsid w:val="008C4B19"/>
    <w:rsid w:val="008C7BA2"/>
    <w:rsid w:val="008D2BBD"/>
    <w:rsid w:val="008D2C00"/>
    <w:rsid w:val="008D3853"/>
    <w:rsid w:val="008D7E4F"/>
    <w:rsid w:val="008E1C7B"/>
    <w:rsid w:val="008E2154"/>
    <w:rsid w:val="008E251D"/>
    <w:rsid w:val="008E2891"/>
    <w:rsid w:val="008E562F"/>
    <w:rsid w:val="008F48DD"/>
    <w:rsid w:val="008F56B3"/>
    <w:rsid w:val="008F59B3"/>
    <w:rsid w:val="008F61D0"/>
    <w:rsid w:val="008F63D8"/>
    <w:rsid w:val="008F6EB0"/>
    <w:rsid w:val="008F717A"/>
    <w:rsid w:val="00900AB4"/>
    <w:rsid w:val="00901572"/>
    <w:rsid w:val="00902D0E"/>
    <w:rsid w:val="00905DF8"/>
    <w:rsid w:val="00906F78"/>
    <w:rsid w:val="00911164"/>
    <w:rsid w:val="0091182C"/>
    <w:rsid w:val="0091398E"/>
    <w:rsid w:val="00920ED8"/>
    <w:rsid w:val="009223B7"/>
    <w:rsid w:val="00922589"/>
    <w:rsid w:val="0092396B"/>
    <w:rsid w:val="00925F1B"/>
    <w:rsid w:val="0092770E"/>
    <w:rsid w:val="00927AA8"/>
    <w:rsid w:val="0093051E"/>
    <w:rsid w:val="00932A3D"/>
    <w:rsid w:val="00941147"/>
    <w:rsid w:val="009432E9"/>
    <w:rsid w:val="00945451"/>
    <w:rsid w:val="0095181E"/>
    <w:rsid w:val="00952239"/>
    <w:rsid w:val="0095254E"/>
    <w:rsid w:val="009545EA"/>
    <w:rsid w:val="009558C5"/>
    <w:rsid w:val="009629A1"/>
    <w:rsid w:val="0096399A"/>
    <w:rsid w:val="00966A71"/>
    <w:rsid w:val="00970A3F"/>
    <w:rsid w:val="00972B69"/>
    <w:rsid w:val="00983033"/>
    <w:rsid w:val="00984D8B"/>
    <w:rsid w:val="00987DB8"/>
    <w:rsid w:val="0099126E"/>
    <w:rsid w:val="00992830"/>
    <w:rsid w:val="009942EC"/>
    <w:rsid w:val="009A02CE"/>
    <w:rsid w:val="009A0567"/>
    <w:rsid w:val="009A1D10"/>
    <w:rsid w:val="009A3AEE"/>
    <w:rsid w:val="009A3B4E"/>
    <w:rsid w:val="009A4438"/>
    <w:rsid w:val="009A491F"/>
    <w:rsid w:val="009A5B07"/>
    <w:rsid w:val="009A6EFE"/>
    <w:rsid w:val="009B11CD"/>
    <w:rsid w:val="009B2C75"/>
    <w:rsid w:val="009C0E64"/>
    <w:rsid w:val="009C1B92"/>
    <w:rsid w:val="009C4A02"/>
    <w:rsid w:val="009C4A7B"/>
    <w:rsid w:val="009C6577"/>
    <w:rsid w:val="009C67EF"/>
    <w:rsid w:val="009D3FAE"/>
    <w:rsid w:val="009E1519"/>
    <w:rsid w:val="009E353E"/>
    <w:rsid w:val="009E412D"/>
    <w:rsid w:val="009E74C0"/>
    <w:rsid w:val="009E7ECD"/>
    <w:rsid w:val="009F11B7"/>
    <w:rsid w:val="009F27D5"/>
    <w:rsid w:val="009F3DA9"/>
    <w:rsid w:val="009F3DD9"/>
    <w:rsid w:val="009F3E8F"/>
    <w:rsid w:val="009F43FA"/>
    <w:rsid w:val="009F50DC"/>
    <w:rsid w:val="009F5D96"/>
    <w:rsid w:val="009F7017"/>
    <w:rsid w:val="009F71DF"/>
    <w:rsid w:val="00A012E5"/>
    <w:rsid w:val="00A03049"/>
    <w:rsid w:val="00A03F45"/>
    <w:rsid w:val="00A04AA3"/>
    <w:rsid w:val="00A078E9"/>
    <w:rsid w:val="00A13936"/>
    <w:rsid w:val="00A13B08"/>
    <w:rsid w:val="00A1568C"/>
    <w:rsid w:val="00A17B23"/>
    <w:rsid w:val="00A210EA"/>
    <w:rsid w:val="00A26865"/>
    <w:rsid w:val="00A370E5"/>
    <w:rsid w:val="00A40BF7"/>
    <w:rsid w:val="00A4616C"/>
    <w:rsid w:val="00A46764"/>
    <w:rsid w:val="00A51A0C"/>
    <w:rsid w:val="00A53FF5"/>
    <w:rsid w:val="00A558D6"/>
    <w:rsid w:val="00A57571"/>
    <w:rsid w:val="00A62B98"/>
    <w:rsid w:val="00A64D95"/>
    <w:rsid w:val="00A64FBF"/>
    <w:rsid w:val="00A66F71"/>
    <w:rsid w:val="00A67997"/>
    <w:rsid w:val="00A67D25"/>
    <w:rsid w:val="00A70B94"/>
    <w:rsid w:val="00A70F7C"/>
    <w:rsid w:val="00A72A2D"/>
    <w:rsid w:val="00A756DC"/>
    <w:rsid w:val="00A772C6"/>
    <w:rsid w:val="00A774BD"/>
    <w:rsid w:val="00A82F0E"/>
    <w:rsid w:val="00A83FE7"/>
    <w:rsid w:val="00A86042"/>
    <w:rsid w:val="00A87183"/>
    <w:rsid w:val="00A90AC5"/>
    <w:rsid w:val="00A90F03"/>
    <w:rsid w:val="00A91871"/>
    <w:rsid w:val="00A96603"/>
    <w:rsid w:val="00A97A69"/>
    <w:rsid w:val="00AA013D"/>
    <w:rsid w:val="00AA09F4"/>
    <w:rsid w:val="00AA09F8"/>
    <w:rsid w:val="00AA156E"/>
    <w:rsid w:val="00AA35E2"/>
    <w:rsid w:val="00AA41A5"/>
    <w:rsid w:val="00AB1579"/>
    <w:rsid w:val="00AB20F7"/>
    <w:rsid w:val="00AB7E7C"/>
    <w:rsid w:val="00AC5811"/>
    <w:rsid w:val="00AC6F04"/>
    <w:rsid w:val="00AC6F27"/>
    <w:rsid w:val="00AD11A3"/>
    <w:rsid w:val="00AD6148"/>
    <w:rsid w:val="00AD7002"/>
    <w:rsid w:val="00AE15E4"/>
    <w:rsid w:val="00AE1AE8"/>
    <w:rsid w:val="00AE30B6"/>
    <w:rsid w:val="00AE4876"/>
    <w:rsid w:val="00AE4B05"/>
    <w:rsid w:val="00AE5EF7"/>
    <w:rsid w:val="00AE6D75"/>
    <w:rsid w:val="00AF22A6"/>
    <w:rsid w:val="00B01C29"/>
    <w:rsid w:val="00B0555F"/>
    <w:rsid w:val="00B10088"/>
    <w:rsid w:val="00B10FDA"/>
    <w:rsid w:val="00B116AC"/>
    <w:rsid w:val="00B1320B"/>
    <w:rsid w:val="00B14703"/>
    <w:rsid w:val="00B15996"/>
    <w:rsid w:val="00B20B5B"/>
    <w:rsid w:val="00B217E0"/>
    <w:rsid w:val="00B22D20"/>
    <w:rsid w:val="00B241D4"/>
    <w:rsid w:val="00B24731"/>
    <w:rsid w:val="00B25736"/>
    <w:rsid w:val="00B26923"/>
    <w:rsid w:val="00B27AFD"/>
    <w:rsid w:val="00B32899"/>
    <w:rsid w:val="00B36F42"/>
    <w:rsid w:val="00B41B3C"/>
    <w:rsid w:val="00B4255B"/>
    <w:rsid w:val="00B45AC6"/>
    <w:rsid w:val="00B45EB0"/>
    <w:rsid w:val="00B47E1D"/>
    <w:rsid w:val="00B502BE"/>
    <w:rsid w:val="00B53C6F"/>
    <w:rsid w:val="00B54443"/>
    <w:rsid w:val="00B55B62"/>
    <w:rsid w:val="00B57488"/>
    <w:rsid w:val="00B57628"/>
    <w:rsid w:val="00B57A4F"/>
    <w:rsid w:val="00B57F3C"/>
    <w:rsid w:val="00B60AF8"/>
    <w:rsid w:val="00B60C02"/>
    <w:rsid w:val="00B60F5E"/>
    <w:rsid w:val="00B61618"/>
    <w:rsid w:val="00B61F47"/>
    <w:rsid w:val="00B631A5"/>
    <w:rsid w:val="00B6346A"/>
    <w:rsid w:val="00B6452F"/>
    <w:rsid w:val="00B65A91"/>
    <w:rsid w:val="00B674F9"/>
    <w:rsid w:val="00B7001D"/>
    <w:rsid w:val="00B73A6E"/>
    <w:rsid w:val="00B73F5C"/>
    <w:rsid w:val="00B771D2"/>
    <w:rsid w:val="00B8334B"/>
    <w:rsid w:val="00B86259"/>
    <w:rsid w:val="00B90AD3"/>
    <w:rsid w:val="00B9284E"/>
    <w:rsid w:val="00B95FB7"/>
    <w:rsid w:val="00B96ABC"/>
    <w:rsid w:val="00BA145B"/>
    <w:rsid w:val="00BB09E7"/>
    <w:rsid w:val="00BB3DBB"/>
    <w:rsid w:val="00BB5B3C"/>
    <w:rsid w:val="00BB6332"/>
    <w:rsid w:val="00BB6D26"/>
    <w:rsid w:val="00BB790A"/>
    <w:rsid w:val="00BC0E50"/>
    <w:rsid w:val="00BC2C2E"/>
    <w:rsid w:val="00BC2D09"/>
    <w:rsid w:val="00BC3540"/>
    <w:rsid w:val="00BC664E"/>
    <w:rsid w:val="00BC7629"/>
    <w:rsid w:val="00BC7C41"/>
    <w:rsid w:val="00BD2EA2"/>
    <w:rsid w:val="00BD4FB0"/>
    <w:rsid w:val="00BD67D3"/>
    <w:rsid w:val="00BE092E"/>
    <w:rsid w:val="00BE2BFD"/>
    <w:rsid w:val="00BE44E1"/>
    <w:rsid w:val="00BE648B"/>
    <w:rsid w:val="00BE77DC"/>
    <w:rsid w:val="00BF0940"/>
    <w:rsid w:val="00BF0E0D"/>
    <w:rsid w:val="00BF2DE4"/>
    <w:rsid w:val="00BF3853"/>
    <w:rsid w:val="00BF398B"/>
    <w:rsid w:val="00BF5830"/>
    <w:rsid w:val="00BF5A95"/>
    <w:rsid w:val="00BF6BA9"/>
    <w:rsid w:val="00BF6D94"/>
    <w:rsid w:val="00C008F7"/>
    <w:rsid w:val="00C01934"/>
    <w:rsid w:val="00C03B59"/>
    <w:rsid w:val="00C05BD0"/>
    <w:rsid w:val="00C065C2"/>
    <w:rsid w:val="00C07BCF"/>
    <w:rsid w:val="00C13783"/>
    <w:rsid w:val="00C13967"/>
    <w:rsid w:val="00C15381"/>
    <w:rsid w:val="00C157F1"/>
    <w:rsid w:val="00C218D5"/>
    <w:rsid w:val="00C2282A"/>
    <w:rsid w:val="00C32027"/>
    <w:rsid w:val="00C320F7"/>
    <w:rsid w:val="00C33077"/>
    <w:rsid w:val="00C34C6F"/>
    <w:rsid w:val="00C34F79"/>
    <w:rsid w:val="00C41F48"/>
    <w:rsid w:val="00C436CC"/>
    <w:rsid w:val="00C442BC"/>
    <w:rsid w:val="00C447A6"/>
    <w:rsid w:val="00C451F4"/>
    <w:rsid w:val="00C45F87"/>
    <w:rsid w:val="00C466AB"/>
    <w:rsid w:val="00C471F8"/>
    <w:rsid w:val="00C47E77"/>
    <w:rsid w:val="00C53430"/>
    <w:rsid w:val="00C54A58"/>
    <w:rsid w:val="00C56DC3"/>
    <w:rsid w:val="00C61E5F"/>
    <w:rsid w:val="00C641CE"/>
    <w:rsid w:val="00C64460"/>
    <w:rsid w:val="00C646E4"/>
    <w:rsid w:val="00C65C4E"/>
    <w:rsid w:val="00C671A7"/>
    <w:rsid w:val="00C704AA"/>
    <w:rsid w:val="00C70540"/>
    <w:rsid w:val="00C72F2D"/>
    <w:rsid w:val="00C73E66"/>
    <w:rsid w:val="00C77849"/>
    <w:rsid w:val="00C80D79"/>
    <w:rsid w:val="00C82B8E"/>
    <w:rsid w:val="00C85FE9"/>
    <w:rsid w:val="00C87213"/>
    <w:rsid w:val="00C90D3D"/>
    <w:rsid w:val="00C918C3"/>
    <w:rsid w:val="00C92B48"/>
    <w:rsid w:val="00C93637"/>
    <w:rsid w:val="00C9388B"/>
    <w:rsid w:val="00C94FEA"/>
    <w:rsid w:val="00C96199"/>
    <w:rsid w:val="00CA1F9E"/>
    <w:rsid w:val="00CA3C67"/>
    <w:rsid w:val="00CA5D2A"/>
    <w:rsid w:val="00CA6AF7"/>
    <w:rsid w:val="00CB1146"/>
    <w:rsid w:val="00CB1D7F"/>
    <w:rsid w:val="00CB3874"/>
    <w:rsid w:val="00CB60D2"/>
    <w:rsid w:val="00CC19EB"/>
    <w:rsid w:val="00CC4520"/>
    <w:rsid w:val="00CC64F1"/>
    <w:rsid w:val="00CC7CFC"/>
    <w:rsid w:val="00CD0D2B"/>
    <w:rsid w:val="00CE1356"/>
    <w:rsid w:val="00CE1FA9"/>
    <w:rsid w:val="00CE29E6"/>
    <w:rsid w:val="00CE2F77"/>
    <w:rsid w:val="00CE5D3C"/>
    <w:rsid w:val="00CE5D43"/>
    <w:rsid w:val="00CF1B75"/>
    <w:rsid w:val="00CF4037"/>
    <w:rsid w:val="00D0024D"/>
    <w:rsid w:val="00D03B6E"/>
    <w:rsid w:val="00D11733"/>
    <w:rsid w:val="00D14BA5"/>
    <w:rsid w:val="00D170F6"/>
    <w:rsid w:val="00D17B49"/>
    <w:rsid w:val="00D227D3"/>
    <w:rsid w:val="00D25421"/>
    <w:rsid w:val="00D26EFB"/>
    <w:rsid w:val="00D2787C"/>
    <w:rsid w:val="00D27D2C"/>
    <w:rsid w:val="00D30469"/>
    <w:rsid w:val="00D31101"/>
    <w:rsid w:val="00D345A8"/>
    <w:rsid w:val="00D35EAA"/>
    <w:rsid w:val="00D40CED"/>
    <w:rsid w:val="00D41325"/>
    <w:rsid w:val="00D44CBA"/>
    <w:rsid w:val="00D45004"/>
    <w:rsid w:val="00D450D2"/>
    <w:rsid w:val="00D470F5"/>
    <w:rsid w:val="00D50465"/>
    <w:rsid w:val="00D53E72"/>
    <w:rsid w:val="00D54265"/>
    <w:rsid w:val="00D546D3"/>
    <w:rsid w:val="00D56FF9"/>
    <w:rsid w:val="00D611AA"/>
    <w:rsid w:val="00D623FC"/>
    <w:rsid w:val="00D62702"/>
    <w:rsid w:val="00D65730"/>
    <w:rsid w:val="00D66D62"/>
    <w:rsid w:val="00D67BDC"/>
    <w:rsid w:val="00D74D8D"/>
    <w:rsid w:val="00D74DB9"/>
    <w:rsid w:val="00D75459"/>
    <w:rsid w:val="00D7712E"/>
    <w:rsid w:val="00D80B6F"/>
    <w:rsid w:val="00D83A35"/>
    <w:rsid w:val="00D84B92"/>
    <w:rsid w:val="00D85980"/>
    <w:rsid w:val="00D8650A"/>
    <w:rsid w:val="00D91C63"/>
    <w:rsid w:val="00D92F84"/>
    <w:rsid w:val="00D96034"/>
    <w:rsid w:val="00D9666D"/>
    <w:rsid w:val="00DA06CA"/>
    <w:rsid w:val="00DA2500"/>
    <w:rsid w:val="00DA4B3F"/>
    <w:rsid w:val="00DA71C4"/>
    <w:rsid w:val="00DA776C"/>
    <w:rsid w:val="00DA7C45"/>
    <w:rsid w:val="00DB3372"/>
    <w:rsid w:val="00DB6A13"/>
    <w:rsid w:val="00DC07A0"/>
    <w:rsid w:val="00DC4458"/>
    <w:rsid w:val="00DC547C"/>
    <w:rsid w:val="00DC5A49"/>
    <w:rsid w:val="00DC6100"/>
    <w:rsid w:val="00DD0254"/>
    <w:rsid w:val="00DD195E"/>
    <w:rsid w:val="00DD3BA7"/>
    <w:rsid w:val="00DD459F"/>
    <w:rsid w:val="00DD54FA"/>
    <w:rsid w:val="00DD5A16"/>
    <w:rsid w:val="00DD6599"/>
    <w:rsid w:val="00DD6C8E"/>
    <w:rsid w:val="00DD7F7F"/>
    <w:rsid w:val="00DE2934"/>
    <w:rsid w:val="00DE3B0A"/>
    <w:rsid w:val="00DE7A94"/>
    <w:rsid w:val="00DF1A05"/>
    <w:rsid w:val="00DF778D"/>
    <w:rsid w:val="00E0083B"/>
    <w:rsid w:val="00E03547"/>
    <w:rsid w:val="00E10910"/>
    <w:rsid w:val="00E1136D"/>
    <w:rsid w:val="00E11513"/>
    <w:rsid w:val="00E1160A"/>
    <w:rsid w:val="00E15413"/>
    <w:rsid w:val="00E158F5"/>
    <w:rsid w:val="00E219AE"/>
    <w:rsid w:val="00E21BAA"/>
    <w:rsid w:val="00E22141"/>
    <w:rsid w:val="00E31C54"/>
    <w:rsid w:val="00E33835"/>
    <w:rsid w:val="00E36A94"/>
    <w:rsid w:val="00E42E79"/>
    <w:rsid w:val="00E44C24"/>
    <w:rsid w:val="00E45619"/>
    <w:rsid w:val="00E45891"/>
    <w:rsid w:val="00E50CE1"/>
    <w:rsid w:val="00E5161C"/>
    <w:rsid w:val="00E518F4"/>
    <w:rsid w:val="00E53C40"/>
    <w:rsid w:val="00E53EC6"/>
    <w:rsid w:val="00E53FB1"/>
    <w:rsid w:val="00E541CF"/>
    <w:rsid w:val="00E608C5"/>
    <w:rsid w:val="00E6336F"/>
    <w:rsid w:val="00E64CE1"/>
    <w:rsid w:val="00E6595E"/>
    <w:rsid w:val="00E65C97"/>
    <w:rsid w:val="00E67655"/>
    <w:rsid w:val="00E709D4"/>
    <w:rsid w:val="00E7256A"/>
    <w:rsid w:val="00E7363A"/>
    <w:rsid w:val="00E73CB8"/>
    <w:rsid w:val="00E807AB"/>
    <w:rsid w:val="00E80A6A"/>
    <w:rsid w:val="00E8495A"/>
    <w:rsid w:val="00E85FEE"/>
    <w:rsid w:val="00E865DA"/>
    <w:rsid w:val="00E90086"/>
    <w:rsid w:val="00E9109D"/>
    <w:rsid w:val="00E91707"/>
    <w:rsid w:val="00E92400"/>
    <w:rsid w:val="00E947BE"/>
    <w:rsid w:val="00E95589"/>
    <w:rsid w:val="00E95FD6"/>
    <w:rsid w:val="00E96632"/>
    <w:rsid w:val="00E96B0B"/>
    <w:rsid w:val="00E97C93"/>
    <w:rsid w:val="00EA0A41"/>
    <w:rsid w:val="00EA1502"/>
    <w:rsid w:val="00EA533B"/>
    <w:rsid w:val="00EA56E5"/>
    <w:rsid w:val="00EA7177"/>
    <w:rsid w:val="00EB44AF"/>
    <w:rsid w:val="00EB4671"/>
    <w:rsid w:val="00EB4F0A"/>
    <w:rsid w:val="00EB5306"/>
    <w:rsid w:val="00EB6BB4"/>
    <w:rsid w:val="00EB6BF9"/>
    <w:rsid w:val="00EC1CA1"/>
    <w:rsid w:val="00EC5DD3"/>
    <w:rsid w:val="00EC6A1E"/>
    <w:rsid w:val="00ED1CB4"/>
    <w:rsid w:val="00EE0BDE"/>
    <w:rsid w:val="00EE1045"/>
    <w:rsid w:val="00EE3AC4"/>
    <w:rsid w:val="00EE4A2D"/>
    <w:rsid w:val="00EE4A5C"/>
    <w:rsid w:val="00EE74CE"/>
    <w:rsid w:val="00EF0642"/>
    <w:rsid w:val="00EF2ED2"/>
    <w:rsid w:val="00EF6E81"/>
    <w:rsid w:val="00F01BE8"/>
    <w:rsid w:val="00F04633"/>
    <w:rsid w:val="00F04D3F"/>
    <w:rsid w:val="00F05485"/>
    <w:rsid w:val="00F066A2"/>
    <w:rsid w:val="00F06987"/>
    <w:rsid w:val="00F10E8A"/>
    <w:rsid w:val="00F118F4"/>
    <w:rsid w:val="00F14618"/>
    <w:rsid w:val="00F15B83"/>
    <w:rsid w:val="00F22D4F"/>
    <w:rsid w:val="00F22FE6"/>
    <w:rsid w:val="00F23F77"/>
    <w:rsid w:val="00F25DBC"/>
    <w:rsid w:val="00F262BF"/>
    <w:rsid w:val="00F26A42"/>
    <w:rsid w:val="00F27149"/>
    <w:rsid w:val="00F27FE2"/>
    <w:rsid w:val="00F313D4"/>
    <w:rsid w:val="00F332A1"/>
    <w:rsid w:val="00F34D73"/>
    <w:rsid w:val="00F371ED"/>
    <w:rsid w:val="00F451AF"/>
    <w:rsid w:val="00F512B7"/>
    <w:rsid w:val="00F54DDD"/>
    <w:rsid w:val="00F5617F"/>
    <w:rsid w:val="00F576EC"/>
    <w:rsid w:val="00F60180"/>
    <w:rsid w:val="00F65B00"/>
    <w:rsid w:val="00F7052F"/>
    <w:rsid w:val="00F745E8"/>
    <w:rsid w:val="00F74D52"/>
    <w:rsid w:val="00F76AAF"/>
    <w:rsid w:val="00F805DD"/>
    <w:rsid w:val="00F82F2C"/>
    <w:rsid w:val="00F847F1"/>
    <w:rsid w:val="00F86724"/>
    <w:rsid w:val="00F87895"/>
    <w:rsid w:val="00F9327F"/>
    <w:rsid w:val="00F94B0B"/>
    <w:rsid w:val="00F97246"/>
    <w:rsid w:val="00FA04E7"/>
    <w:rsid w:val="00FA215D"/>
    <w:rsid w:val="00FA25DA"/>
    <w:rsid w:val="00FA2D57"/>
    <w:rsid w:val="00FA352F"/>
    <w:rsid w:val="00FA5A06"/>
    <w:rsid w:val="00FA63A1"/>
    <w:rsid w:val="00FA64DB"/>
    <w:rsid w:val="00FA6C1C"/>
    <w:rsid w:val="00FB0F05"/>
    <w:rsid w:val="00FB321A"/>
    <w:rsid w:val="00FB4965"/>
    <w:rsid w:val="00FB52AA"/>
    <w:rsid w:val="00FB56EE"/>
    <w:rsid w:val="00FB64A7"/>
    <w:rsid w:val="00FC08C6"/>
    <w:rsid w:val="00FC199A"/>
    <w:rsid w:val="00FC1F39"/>
    <w:rsid w:val="00FC3D0F"/>
    <w:rsid w:val="00FC40AC"/>
    <w:rsid w:val="00FD0A1E"/>
    <w:rsid w:val="00FD5BF4"/>
    <w:rsid w:val="00FD6ECE"/>
    <w:rsid w:val="00FD6FA7"/>
    <w:rsid w:val="00FD7B86"/>
    <w:rsid w:val="00FE1713"/>
    <w:rsid w:val="00FE24F4"/>
    <w:rsid w:val="00FE5106"/>
    <w:rsid w:val="00FE669C"/>
    <w:rsid w:val="00FF09DD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BC15E1-E516-4DFF-B91B-C43C0A32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AC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50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3E1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2B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7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501"/>
  </w:style>
  <w:style w:type="paragraph" w:styleId="Footer">
    <w:name w:val="footer"/>
    <w:basedOn w:val="Normal"/>
    <w:link w:val="FooterChar"/>
    <w:uiPriority w:val="99"/>
    <w:unhideWhenUsed/>
    <w:rsid w:val="000F4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501"/>
  </w:style>
  <w:style w:type="character" w:customStyle="1" w:styleId="Heading1Char">
    <w:name w:val="Heading 1 Char"/>
    <w:link w:val="Heading1"/>
    <w:uiPriority w:val="9"/>
    <w:rsid w:val="000F45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2C3E1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BF3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January%20202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FE772-6E8B-4B5E-9ACA-3E7B4DA9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January 2022.dot</Template>
  <TotalTime>5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margaret</cp:lastModifiedBy>
  <cp:revision>4</cp:revision>
  <cp:lastPrinted>2021-12-17T14:53:00Z</cp:lastPrinted>
  <dcterms:created xsi:type="dcterms:W3CDTF">2021-12-22T14:29:00Z</dcterms:created>
  <dcterms:modified xsi:type="dcterms:W3CDTF">2021-12-22T19:50:00Z</dcterms:modified>
</cp:coreProperties>
</file>